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5BCD" w14:textId="77777777" w:rsidR="00B93B5C" w:rsidRDefault="00C37C80">
      <w:pPr>
        <w:pStyle w:val="Title"/>
      </w:pPr>
      <w:bookmarkStart w:id="0" w:name="_GoBack"/>
      <w:bookmarkEnd w:id="0"/>
      <w:r>
        <w:t>Paving the Way Towards Better Curb Appeal</w:t>
      </w:r>
    </w:p>
    <w:p w14:paraId="3055AA01" w14:textId="77777777" w:rsidR="00C37C80" w:rsidRDefault="00043FE4" w:rsidP="00C37C80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17E36" wp14:editId="6A03985C">
                <wp:simplePos x="0" y="0"/>
                <wp:positionH relativeFrom="column">
                  <wp:posOffset>3352800</wp:posOffset>
                </wp:positionH>
                <wp:positionV relativeFrom="paragraph">
                  <wp:posOffset>189865</wp:posOffset>
                </wp:positionV>
                <wp:extent cx="3352800" cy="2686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EAD9" w14:textId="77777777" w:rsidR="00043FE4" w:rsidRDefault="009D4C50">
                            <w:r>
                              <w:rPr>
                                <w:b/>
                                <w:i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E900616" wp14:editId="46464226">
                                  <wp:extent cx="3161030" cy="210439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titled-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1030" cy="2104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3FE4" w:rsidRPr="00043FE4">
                              <w:rPr>
                                <w:b/>
                                <w:i/>
                              </w:rPr>
                              <w:t>Today, driveways are considered part of the landscaping and upgrading them can improve a home’s curb appeal.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4.95pt;width:264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RYIgIAAB4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" stroked="f">
                <v:textbox>
                  <w:txbxContent>
                    <w:p w:rsidR="00043FE4" w:rsidRDefault="009D4C50">
                      <w:bookmarkStart w:id="1" w:name="_GoBack"/>
                      <w:r>
                        <w:rPr>
                          <w:b/>
                          <w:i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3161030" cy="210439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titled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1030" cy="2104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043FE4" w:rsidRPr="00043FE4">
                        <w:rPr>
                          <w:b/>
                          <w:i/>
                        </w:rPr>
                        <w:t>Today, driveways are considered part of the landscaping and upgrading them can improve a home’s curb appeal.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7BCBB" w14:textId="77777777" w:rsidR="00C37C80" w:rsidRDefault="00C37C80" w:rsidP="00C37C80">
      <w:r>
        <w:t xml:space="preserve">Curb appeal.  It’s that good impression that a prospective buyer receives when looking at a home for purchase.  It starts at the curb before the buyer even walks into the home.  </w:t>
      </w:r>
    </w:p>
    <w:p w14:paraId="63C04000" w14:textId="77777777" w:rsidR="00C37C80" w:rsidRDefault="00C37C80" w:rsidP="00C37C80">
      <w:r>
        <w:t>As more homeowners recognize the value of improving such first impressions, there’s a growing interest in landscaping—with plantings, stonework and the creation of points of interest, such as fountains or enclosed spaces.  As some designers have said, “the garden is the new kitchen.”</w:t>
      </w:r>
    </w:p>
    <w:p w14:paraId="616439AF" w14:textId="77777777" w:rsidR="00C37C80" w:rsidRDefault="00C37C80" w:rsidP="00C37C80">
      <w:r>
        <w:t xml:space="preserve">Lately, the desire to improve curb appeal has also meant the creation of a distinctive driveway.  Treating the driveway as part of the landscaping is one of the hottest new design trends. </w:t>
      </w:r>
    </w:p>
    <w:p w14:paraId="5D05C7D0" w14:textId="77777777" w:rsidR="00C37C80" w:rsidRDefault="00C37C80" w:rsidP="00C37C80">
      <w:r>
        <w:t xml:space="preserve">An increasingly popular driveway design choice is also a practical one: concrete pavers. </w:t>
      </w:r>
    </w:p>
    <w:p w14:paraId="41CF5D37" w14:textId="77777777" w:rsidR="00C37C80" w:rsidRDefault="00C37C80" w:rsidP="00C37C80">
      <w:r>
        <w:t xml:space="preserve">Many homeowners consider concrete pavers a more attractive and permanent solution than asphalt—an important investment in improving their home’s curb appeal.  Pavers are easier to maintain and last longer without needing to be repaired. </w:t>
      </w:r>
    </w:p>
    <w:p w14:paraId="4B37DAFA" w14:textId="77777777" w:rsidR="00C37C80" w:rsidRDefault="00C37C80" w:rsidP="00C37C80">
      <w:r>
        <w:t xml:space="preserve">For a prospective buyer, the driveway suggests how a home is maintained.  If buyers see an immaculate driveway, they assume everything they can’t see in the home might also be well maintained.  </w:t>
      </w:r>
    </w:p>
    <w:p w14:paraId="38D8740D" w14:textId="77777777" w:rsidR="00C37C80" w:rsidRDefault="00C37C80" w:rsidP="00C37C80">
      <w:r>
        <w:t xml:space="preserve">Real estate experts say it’s easy to recoup the cost of a driveway upgrade.  In fact, it may be doubly recouped when you sell the house. </w:t>
      </w:r>
    </w:p>
    <w:p w14:paraId="62E8D848" w14:textId="77777777" w:rsidR="00C37C80" w:rsidRDefault="00C37C80" w:rsidP="00C37C80">
      <w:r>
        <w:t xml:space="preserve">Pavers provide a safe, slop resistant surface in beautiful beige, coral, multi-colored or darker blended colors, as well as blends with flashed tones to harmonize with a home’s exterior cladding.  </w:t>
      </w:r>
    </w:p>
    <w:p w14:paraId="19BE3FE3" w14:textId="77777777" w:rsidR="00C37C80" w:rsidRDefault="00043FE4" w:rsidP="00C37C80">
      <w:r>
        <w:t>Other effective ways to enhance your home’s curb appeal include:</w:t>
      </w:r>
    </w:p>
    <w:p w14:paraId="32A5B95D" w14:textId="77777777" w:rsidR="00043FE4" w:rsidRDefault="00043FE4" w:rsidP="00043FE4">
      <w:pPr>
        <w:pStyle w:val="ListParagraph"/>
        <w:numPr>
          <w:ilvl w:val="0"/>
          <w:numId w:val="1"/>
        </w:numPr>
      </w:pPr>
      <w:r>
        <w:t>Patios: A well-designed patio made of interlocking concrete pavements can enhance the character of your home and provide extra entertaining space.</w:t>
      </w:r>
    </w:p>
    <w:p w14:paraId="1AC4ECB8" w14:textId="77777777" w:rsidR="00043FE4" w:rsidRDefault="00043FE4" w:rsidP="00043FE4">
      <w:pPr>
        <w:pStyle w:val="ListParagraph"/>
        <w:numPr>
          <w:ilvl w:val="0"/>
          <w:numId w:val="1"/>
        </w:numPr>
      </w:pPr>
      <w:r>
        <w:t>Pool decks: Concrete pavers are an excellent way to integrate the pool visually into your landscaping design.</w:t>
      </w:r>
    </w:p>
    <w:p w14:paraId="0FBA10B6" w14:textId="77777777" w:rsidR="00043FE4" w:rsidRDefault="00043FE4" w:rsidP="00043FE4">
      <w:pPr>
        <w:pStyle w:val="ListParagraph"/>
        <w:numPr>
          <w:ilvl w:val="0"/>
          <w:numId w:val="1"/>
        </w:numPr>
      </w:pPr>
      <w:r>
        <w:t xml:space="preserve">Walkways: A properly paved walkway can frame your home.  To lend more grace to an entrance, walkways should be at least three feet wide and gently curved. </w:t>
      </w:r>
    </w:p>
    <w:p w14:paraId="701FBCA1" w14:textId="77777777" w:rsidR="00043FE4" w:rsidRDefault="00043FE4" w:rsidP="00043FE4">
      <w:pPr>
        <w:pStyle w:val="ListParagraph"/>
        <w:numPr>
          <w:ilvl w:val="0"/>
          <w:numId w:val="1"/>
        </w:numPr>
      </w:pPr>
      <w:r>
        <w:t>Lighting: At night, lighting can increase safety and add ambiance in patios, walkways and driveways.</w:t>
      </w:r>
    </w:p>
    <w:p w14:paraId="0C945444" w14:textId="77777777" w:rsidR="00043FE4" w:rsidRPr="00C37C80" w:rsidRDefault="00043FE4" w:rsidP="00043FE4">
      <w:r>
        <w:t xml:space="preserve">For more information about concrete pavers, visit the Interlocking Concrete Pavement Institute website at </w:t>
      </w:r>
      <w:hyperlink r:id="rId8" w:history="1">
        <w:r w:rsidRPr="00043FE4">
          <w:rPr>
            <w:rStyle w:val="Hyperlink"/>
            <w:color w:val="486113" w:themeColor="accent1" w:themeShade="80"/>
          </w:rPr>
          <w:t>www.icpi.org</w:t>
        </w:r>
      </w:hyperlink>
      <w:r>
        <w:t xml:space="preserve">. </w:t>
      </w:r>
    </w:p>
    <w:sectPr w:rsidR="00043FE4" w:rsidRPr="00C37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panose1 w:val="02010800040101010101"/>
    <w:charset w:val="86"/>
    <w:family w:val="auto"/>
    <w:notTrueType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B0604020202020204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3270"/>
    <w:multiLevelType w:val="hybridMultilevel"/>
    <w:tmpl w:val="84E6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80"/>
    <w:rsid w:val="00043FE4"/>
    <w:rsid w:val="00063A1E"/>
    <w:rsid w:val="00195266"/>
    <w:rsid w:val="005F638B"/>
    <w:rsid w:val="009D4C50"/>
    <w:rsid w:val="00B93B5C"/>
    <w:rsid w:val="00C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01EA"/>
  <w15:chartTrackingRefBased/>
  <w15:docId w15:val="{6309DECE-160E-47F0-BFFB-34CA19F1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C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37C80"/>
    <w:rPr>
      <w:rFonts w:asciiTheme="majorHAnsi" w:eastAsiaTheme="majorEastAsia" w:hAnsiTheme="majorHAnsi" w:cstheme="majorBidi"/>
      <w:color w:val="486113" w:themeColor="accent1" w:themeShade="80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FE4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cha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C:\Users\jchase\AppData\Roaming\Microsoft\Templates\Facet design (blank).dotx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Chase</dc:creator>
  <cp:keywords/>
  <cp:lastModifiedBy>Smith, Abigail Rebecca (ars8am)</cp:lastModifiedBy>
  <cp:revision>2</cp:revision>
  <dcterms:created xsi:type="dcterms:W3CDTF">2020-05-22T14:15:00Z</dcterms:created>
  <dcterms:modified xsi:type="dcterms:W3CDTF">2020-05-22T14:15:00Z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